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9" w:rsidRDefault="002D3439" w:rsidP="003D7F5B">
      <w:pPr>
        <w:pStyle w:val="NoSpacing"/>
        <w:jc w:val="center"/>
        <w:rPr>
          <w:rFonts w:ascii="Times New Roman" w:hAnsi="Times New Roman"/>
          <w:b/>
          <w:sz w:val="28"/>
        </w:rPr>
      </w:pPr>
      <w:r w:rsidRPr="003D7F5B">
        <w:rPr>
          <w:rFonts w:ascii="Times New Roman" w:hAnsi="Times New Roman"/>
          <w:b/>
          <w:sz w:val="28"/>
        </w:rPr>
        <w:t>Аннотация к рабочим программам воспитателей ДОУ</w:t>
      </w:r>
      <w:r>
        <w:rPr>
          <w:rFonts w:ascii="Times New Roman" w:hAnsi="Times New Roman"/>
          <w:b/>
          <w:sz w:val="28"/>
        </w:rPr>
        <w:t>.</w:t>
      </w:r>
    </w:p>
    <w:p w:rsidR="002D3439" w:rsidRPr="003D7F5B" w:rsidRDefault="002D3439" w:rsidP="003D7F5B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Рабочие программы педагогов ДОУ разработаны в соответствии с примерной основной общеобразовательной программой детского сада « От рождения до школы» под ред. Н. Е. Вераксы, Т. С. Комаровой, М. А. Васильевой., в соответствии с введёнными в действие ФГОС ДО.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>Программа определяет содержание и организацию образовательного процесса в муниципальном бюджетном дошкольном образовательном уч</w:t>
      </w:r>
      <w:r>
        <w:rPr>
          <w:rFonts w:ascii="Times New Roman" w:hAnsi="Times New Roman"/>
          <w:sz w:val="28"/>
        </w:rPr>
        <w:t xml:space="preserve">реждении детском саду «олененок № </w:t>
      </w:r>
      <w:smartTag w:uri="urn:schemas-microsoft-com:office:smarttags" w:element="metricconverter">
        <w:smartTagPr>
          <w:attr w:name="ProductID" w:val="96 г"/>
        </w:smartTagPr>
        <w:r>
          <w:rPr>
            <w:rFonts w:ascii="Times New Roman" w:hAnsi="Times New Roman"/>
            <w:sz w:val="28"/>
          </w:rPr>
          <w:t xml:space="preserve">96 </w:t>
        </w:r>
        <w:r w:rsidRPr="003D7F5B">
          <w:rPr>
            <w:rFonts w:ascii="Times New Roman" w:hAnsi="Times New Roman"/>
            <w:sz w:val="28"/>
          </w:rPr>
          <w:t>г</w:t>
        </w:r>
      </w:smartTag>
      <w:r w:rsidRPr="003D7F5B">
        <w:rPr>
          <w:rFonts w:ascii="Times New Roman" w:hAnsi="Times New Roman"/>
          <w:sz w:val="28"/>
        </w:rPr>
        <w:t>.Брянска</w:t>
      </w:r>
      <w:r>
        <w:rPr>
          <w:rFonts w:ascii="Times New Roman" w:hAnsi="Times New Roman"/>
          <w:sz w:val="28"/>
        </w:rPr>
        <w:t>.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 Данная Программа разработана в соответствии со следующими нормативными документами: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Pr="003D7F5B">
        <w:rPr>
          <w:rFonts w:ascii="Times New Roman" w:hAnsi="Times New Roman"/>
          <w:sz w:val="28"/>
        </w:rPr>
        <w:t xml:space="preserve"> Федеральный закон «Об образовании в Российской федерации» от 29 12 2012 года № 273 – ФЗ.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Pr="003D7F5B">
        <w:rPr>
          <w:rFonts w:ascii="Times New Roman" w:hAnsi="Times New Roman"/>
          <w:sz w:val="28"/>
        </w:rPr>
        <w:t xml:space="preserve"> 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Pr="003D7F5B">
        <w:rPr>
          <w:rFonts w:ascii="Times New Roman" w:hAnsi="Times New Roman"/>
          <w:sz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Pr="003D7F5B">
        <w:rPr>
          <w:rFonts w:ascii="Times New Roman" w:hAnsi="Times New Roman"/>
          <w:sz w:val="28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Pr="003D7F5B">
        <w:rPr>
          <w:rFonts w:ascii="Times New Roman" w:hAnsi="Times New Roman"/>
          <w:sz w:val="28"/>
        </w:rPr>
        <w:t xml:space="preserve"> Устав ДОУ.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D7F5B">
        <w:rPr>
          <w:rFonts w:ascii="Times New Roman" w:hAnsi="Times New Roman"/>
          <w:sz w:val="28"/>
        </w:rPr>
        <w:t xml:space="preserve"> Образовательная программа ДОУ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 Ведущими целями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 Для достижения целей программы первостепенное значение имеют: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 - создание в группах атмосферы гуманного и доброжелательного отношения ко всем воспитанникам;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- максимальное использование разнообразных видов детской деятельности; их интеграция в целях повышения эффективности образовательного процесса;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- творческая организация процесса воспитания и обучения;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- уважительное отношение к результатам детского творчества; </w:t>
      </w:r>
    </w:p>
    <w:p w:rsidR="002D3439" w:rsidRDefault="002D3439" w:rsidP="003D7F5B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>- обеспечение развития ребенка в процессе воспитания и обучения;</w:t>
      </w:r>
    </w:p>
    <w:p w:rsidR="002D3439" w:rsidRDefault="002D3439" w:rsidP="008A4824">
      <w:pPr>
        <w:pStyle w:val="NoSpacing"/>
        <w:ind w:firstLine="60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- координация подходов к воспитанию детей в условиях ДОУ и семьи; </w:t>
      </w:r>
    </w:p>
    <w:p w:rsidR="002D3439" w:rsidRDefault="002D3439" w:rsidP="008A4824">
      <w:pPr>
        <w:pStyle w:val="NoSpacing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 xml:space="preserve">- соблюдение преемственности в работе детского сада и начальной школы. </w:t>
      </w:r>
    </w:p>
    <w:p w:rsidR="002D3439" w:rsidRDefault="002D3439" w:rsidP="008A4824">
      <w:pPr>
        <w:pStyle w:val="NoSpacing"/>
        <w:ind w:firstLine="708"/>
        <w:rPr>
          <w:rFonts w:ascii="Times New Roman" w:hAnsi="Times New Roman"/>
          <w:sz w:val="28"/>
        </w:rPr>
      </w:pPr>
      <w:r w:rsidRPr="003D7F5B">
        <w:rPr>
          <w:rFonts w:ascii="Times New Roman" w:hAnsi="Times New Roman"/>
          <w:sz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2D3439" w:rsidRDefault="002D3439" w:rsidP="008A4824">
      <w:pPr>
        <w:pStyle w:val="NoSpacing"/>
        <w:ind w:firstLine="708"/>
        <w:rPr>
          <w:rFonts w:ascii="Times New Roman" w:hAnsi="Times New Roman"/>
          <w:sz w:val="28"/>
        </w:rPr>
      </w:pP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DC41E5">
        <w:rPr>
          <w:rFonts w:ascii="Times New Roman" w:hAnsi="Times New Roman"/>
          <w:b/>
          <w:iCs/>
          <w:sz w:val="28"/>
          <w:szCs w:val="28"/>
          <w:lang w:eastAsia="ru-RU"/>
        </w:rPr>
        <w:t>Структура рабочей программы</w:t>
      </w:r>
      <w:r w:rsidRPr="00DC41E5">
        <w:rPr>
          <w:rFonts w:ascii="Times New Roman" w:hAnsi="Times New Roman"/>
          <w:iCs/>
          <w:sz w:val="28"/>
          <w:szCs w:val="28"/>
          <w:lang w:eastAsia="ru-RU"/>
        </w:rPr>
        <w:t xml:space="preserve"> включает в себя следующие элементы: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i/>
          <w:sz w:val="28"/>
          <w:szCs w:val="28"/>
          <w:lang w:eastAsia="ru-RU"/>
        </w:rPr>
        <w:t>Титульный лист</w:t>
      </w:r>
      <w:r w:rsidRPr="00DC41E5">
        <w:rPr>
          <w:rFonts w:ascii="Times New Roman" w:hAnsi="Times New Roman"/>
          <w:sz w:val="28"/>
          <w:szCs w:val="28"/>
          <w:lang w:eastAsia="ru-RU"/>
        </w:rPr>
        <w:t>, представляющий сведения о ДОУ, названии программы, авторе,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дате написания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C41E5">
        <w:rPr>
          <w:rFonts w:ascii="Times New Roman" w:hAnsi="Times New Roman"/>
          <w:i/>
          <w:iCs/>
          <w:sz w:val="28"/>
          <w:szCs w:val="28"/>
          <w:lang w:eastAsia="ru-RU"/>
        </w:rPr>
        <w:t>Целевой раздел: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Пояснительная записка, поясняющая актуальность изучения образовательных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областей (цели, задачи, принципы, подходы). В пояснительной записке указывается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нормативно-правовая база, раскрываются возрастные и индивидуальные особенности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детей.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Планируемые результаты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C41E5">
        <w:rPr>
          <w:rFonts w:ascii="Times New Roman" w:hAnsi="Times New Roman"/>
          <w:i/>
          <w:iCs/>
          <w:sz w:val="28"/>
          <w:szCs w:val="28"/>
          <w:lang w:eastAsia="ru-RU"/>
        </w:rPr>
        <w:t>Содержательный раздел: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Описание особенностей образовательной деятельности с детьми группы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(перспективное комплексно-тематическое планирование работы по 5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образовательным областям в соответствии с образовательной программой и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примерной общеобразовательной программой дошкольного образования «От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рождения до школы» Под ред. Н. Е. Вераксы, Т. С. Комаровой, М. А. Васильевой).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Специфика национальных, социокультурных условий.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Способы поддержки детской инициативы (в том числе проектная деятельность)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Традиции группы (с включением культурно-досуговой деятельности)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C41E5">
        <w:rPr>
          <w:rFonts w:ascii="Times New Roman" w:hAnsi="Times New Roman"/>
          <w:i/>
          <w:iCs/>
          <w:sz w:val="28"/>
          <w:szCs w:val="28"/>
          <w:lang w:eastAsia="ru-RU"/>
        </w:rPr>
        <w:t>Организационный раздел: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Режим пребывания детей.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Объем образовательной нагрузки.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Расписание НОД.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Лист здоровья воспитанников.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Социальный паспорт группы.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Целевые ориентиры освоения программы, планируемые результаты освоения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Программно-методическое обеспечение образовательного процесса по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образовательным областям.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Организация предметно-пространственной среды (в том числе материально-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техническое обеспечение).</w:t>
      </w:r>
    </w:p>
    <w:p w:rsidR="002D3439" w:rsidRPr="00DC41E5" w:rsidRDefault="002D3439" w:rsidP="00DC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- Особенности взаимодействия педагогического коллектива с семьями</w:t>
      </w:r>
    </w:p>
    <w:p w:rsidR="002D3439" w:rsidRPr="00DC41E5" w:rsidRDefault="002D3439" w:rsidP="00DC41E5">
      <w:pPr>
        <w:pStyle w:val="NoSpacing"/>
        <w:rPr>
          <w:rFonts w:ascii="Times New Roman" w:hAnsi="Times New Roman"/>
          <w:sz w:val="28"/>
        </w:rPr>
      </w:pPr>
      <w:r w:rsidRPr="00DC41E5">
        <w:rPr>
          <w:rFonts w:ascii="Times New Roman" w:hAnsi="Times New Roman"/>
          <w:sz w:val="28"/>
          <w:szCs w:val="28"/>
          <w:lang w:eastAsia="ru-RU"/>
        </w:rPr>
        <w:t>воспитанников, перспективный план взаимодействия с родителями</w:t>
      </w:r>
    </w:p>
    <w:sectPr w:rsidR="002D3439" w:rsidRPr="00DC41E5" w:rsidSect="006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5B"/>
    <w:rsid w:val="002D3439"/>
    <w:rsid w:val="003D7F5B"/>
    <w:rsid w:val="00471446"/>
    <w:rsid w:val="006C0D8D"/>
    <w:rsid w:val="00700E80"/>
    <w:rsid w:val="008A4824"/>
    <w:rsid w:val="00D00285"/>
    <w:rsid w:val="00D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7F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660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SAM</cp:lastModifiedBy>
  <cp:revision>3</cp:revision>
  <dcterms:created xsi:type="dcterms:W3CDTF">2016-06-30T08:15:00Z</dcterms:created>
  <dcterms:modified xsi:type="dcterms:W3CDTF">2016-08-03T09:01:00Z</dcterms:modified>
</cp:coreProperties>
</file>